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358"/>
        <w:gridCol w:w="567"/>
        <w:gridCol w:w="2268"/>
        <w:gridCol w:w="2127"/>
        <w:gridCol w:w="2551"/>
        <w:gridCol w:w="35"/>
      </w:tblGrid>
      <w:tr w:rsidR="00D27BCA" w:rsidTr="00D27BCA">
        <w:trPr>
          <w:trHeight w:val="1543"/>
        </w:trPr>
        <w:tc>
          <w:tcPr>
            <w:tcW w:w="3085" w:type="dxa"/>
            <w:gridSpan w:val="3"/>
            <w:shd w:val="clear" w:color="auto" w:fill="auto"/>
          </w:tcPr>
          <w:p w:rsidR="00D27BCA" w:rsidRDefault="003E03C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noProof/>
                <w:sz w:val="16"/>
                <w:lang w:eastAsia="de-CH"/>
              </w:rPr>
              <w:drawing>
                <wp:inline distT="0" distB="0" distL="0" distR="0">
                  <wp:extent cx="1038225" cy="103822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3"/>
            <w:shd w:val="clear" w:color="auto" w:fill="auto"/>
          </w:tcPr>
          <w:p w:rsidR="00D27BCA" w:rsidRDefault="008A40A2">
            <w:pPr>
              <w:snapToGrid w:val="0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3</w:t>
            </w:r>
            <w:r w:rsidR="00BF3CE0">
              <w:rPr>
                <w:rFonts w:ascii="Arial" w:hAnsi="Arial" w:cs="Arial"/>
                <w:b/>
                <w:sz w:val="36"/>
              </w:rPr>
              <w:t>6</w:t>
            </w:r>
            <w:r w:rsidR="00D27BCA">
              <w:rPr>
                <w:rFonts w:ascii="Arial" w:hAnsi="Arial" w:cs="Arial"/>
                <w:b/>
                <w:sz w:val="36"/>
              </w:rPr>
              <w:t>. Embracher Gruppenschiessen</w:t>
            </w:r>
          </w:p>
          <w:p w:rsidR="00D27BCA" w:rsidRDefault="00BF3CE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26./27</w:t>
            </w:r>
            <w:r w:rsidR="001679FD">
              <w:rPr>
                <w:rFonts w:ascii="Arial" w:hAnsi="Arial" w:cs="Arial"/>
                <w:b/>
                <w:sz w:val="28"/>
              </w:rPr>
              <w:t>. April und 1. Mai 2</w:t>
            </w:r>
            <w:r w:rsidR="00777BA7">
              <w:rPr>
                <w:rFonts w:ascii="Arial" w:hAnsi="Arial" w:cs="Arial"/>
                <w:b/>
                <w:sz w:val="28"/>
              </w:rPr>
              <w:t>01</w:t>
            </w:r>
            <w:r>
              <w:rPr>
                <w:rFonts w:ascii="Arial" w:hAnsi="Arial" w:cs="Arial"/>
                <w:b/>
                <w:sz w:val="28"/>
              </w:rPr>
              <w:t>9</w:t>
            </w:r>
          </w:p>
          <w:p w:rsidR="00D27BCA" w:rsidRDefault="00D27BCA">
            <w:pPr>
              <w:rPr>
                <w:rFonts w:ascii="Arial" w:hAnsi="Arial" w:cs="Arial"/>
                <w:sz w:val="24"/>
              </w:rPr>
            </w:pPr>
          </w:p>
          <w:p w:rsidR="00D27BCA" w:rsidRDefault="00D27BCA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Anmeldung</w:t>
            </w:r>
          </w:p>
        </w:tc>
        <w:tc>
          <w:tcPr>
            <w:tcW w:w="35" w:type="dxa"/>
            <w:shd w:val="clear" w:color="auto" w:fill="auto"/>
          </w:tcPr>
          <w:p w:rsidR="00D27BCA" w:rsidRDefault="00D27BCA">
            <w:pPr>
              <w:snapToGrid w:val="0"/>
              <w:rPr>
                <w:rFonts w:ascii="Arial" w:hAnsi="Arial" w:cs="Arial"/>
                <w:b/>
                <w:sz w:val="36"/>
              </w:rPr>
            </w:pPr>
          </w:p>
        </w:tc>
      </w:tr>
      <w:tr w:rsidR="00D27BCA" w:rsidTr="00D27BCA">
        <w:tblPrEx>
          <w:tblCellMar>
            <w:left w:w="70" w:type="dxa"/>
            <w:right w:w="70" w:type="dxa"/>
          </w:tblCellMar>
        </w:tblPrEx>
        <w:trPr>
          <w:gridAfter w:val="1"/>
          <w:wAfter w:w="35" w:type="dxa"/>
        </w:trPr>
        <w:tc>
          <w:tcPr>
            <w:tcW w:w="160" w:type="dxa"/>
            <w:shd w:val="clear" w:color="auto" w:fill="auto"/>
          </w:tcPr>
          <w:p w:rsidR="00D27BCA" w:rsidRDefault="00D27BCA">
            <w:pPr>
              <w:pStyle w:val="TabellenInhalt"/>
            </w:pPr>
          </w:p>
        </w:tc>
        <w:tc>
          <w:tcPr>
            <w:tcW w:w="2358" w:type="dxa"/>
            <w:shd w:val="clear" w:color="auto" w:fill="auto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Vereinsname:</w:t>
            </w:r>
          </w:p>
        </w:tc>
        <w:tc>
          <w:tcPr>
            <w:tcW w:w="751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D27BCA" w:rsidTr="00D27BCA">
        <w:tblPrEx>
          <w:tblCellMar>
            <w:left w:w="70" w:type="dxa"/>
            <w:right w:w="70" w:type="dxa"/>
          </w:tblCellMar>
        </w:tblPrEx>
        <w:trPr>
          <w:gridAfter w:val="1"/>
          <w:wAfter w:w="35" w:type="dxa"/>
        </w:trPr>
        <w:tc>
          <w:tcPr>
            <w:tcW w:w="160" w:type="dxa"/>
            <w:shd w:val="clear" w:color="auto" w:fill="auto"/>
          </w:tcPr>
          <w:p w:rsidR="00D27BCA" w:rsidRDefault="00D27BCA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shd w:val="clear" w:color="auto" w:fill="auto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Ort:</w:t>
            </w:r>
          </w:p>
        </w:tc>
        <w:tc>
          <w:tcPr>
            <w:tcW w:w="751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D27BCA" w:rsidTr="00D27BCA">
        <w:tblPrEx>
          <w:tblCellMar>
            <w:left w:w="70" w:type="dxa"/>
            <w:right w:w="70" w:type="dxa"/>
          </w:tblCellMar>
        </w:tblPrEx>
        <w:trPr>
          <w:gridAfter w:val="1"/>
          <w:wAfter w:w="35" w:type="dxa"/>
        </w:trPr>
        <w:tc>
          <w:tcPr>
            <w:tcW w:w="160" w:type="dxa"/>
            <w:shd w:val="clear" w:color="auto" w:fill="auto"/>
          </w:tcPr>
          <w:p w:rsidR="00D27BCA" w:rsidRDefault="00D27BCA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shd w:val="clear" w:color="auto" w:fill="auto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Verantwortlicher:</w:t>
            </w:r>
          </w:p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  <w:rPr>
                <w:rFonts w:cs="Arial"/>
              </w:rPr>
            </w:pPr>
            <w:bookmarkStart w:id="0" w:name="Text3"/>
          </w:p>
          <w:bookmarkEnd w:id="0"/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  <w:rPr>
                <w:rFonts w:cs="Arial"/>
              </w:rPr>
            </w:pPr>
            <w:bookmarkStart w:id="1" w:name="Text4"/>
          </w:p>
          <w:bookmarkEnd w:id="1"/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D27BCA" w:rsidTr="00D27BCA">
        <w:tblPrEx>
          <w:tblCellMar>
            <w:left w:w="70" w:type="dxa"/>
            <w:right w:w="70" w:type="dxa"/>
          </w:tblCellMar>
        </w:tblPrEx>
        <w:trPr>
          <w:gridAfter w:val="1"/>
          <w:wAfter w:w="35" w:type="dxa"/>
        </w:trPr>
        <w:tc>
          <w:tcPr>
            <w:tcW w:w="160" w:type="dxa"/>
            <w:shd w:val="clear" w:color="auto" w:fill="auto"/>
          </w:tcPr>
          <w:p w:rsidR="00D27BCA" w:rsidRDefault="00D27BCA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shd w:val="clear" w:color="auto" w:fill="auto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Adresse, PLZ, Ort: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D27BCA" w:rsidTr="00D27BCA">
        <w:tblPrEx>
          <w:tblCellMar>
            <w:left w:w="70" w:type="dxa"/>
            <w:right w:w="70" w:type="dxa"/>
          </w:tblCellMar>
        </w:tblPrEx>
        <w:trPr>
          <w:gridAfter w:val="1"/>
          <w:wAfter w:w="35" w:type="dxa"/>
        </w:trPr>
        <w:tc>
          <w:tcPr>
            <w:tcW w:w="160" w:type="dxa"/>
            <w:shd w:val="clear" w:color="auto" w:fill="auto"/>
          </w:tcPr>
          <w:p w:rsidR="00D27BCA" w:rsidRDefault="00D27BCA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shd w:val="clear" w:color="auto" w:fill="auto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Privat: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Geschäft: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130C01" w:rsidTr="00C94F30">
        <w:tblPrEx>
          <w:tblCellMar>
            <w:left w:w="70" w:type="dxa"/>
            <w:right w:w="70" w:type="dxa"/>
          </w:tblCellMar>
        </w:tblPrEx>
        <w:trPr>
          <w:gridAfter w:val="1"/>
          <w:wAfter w:w="35" w:type="dxa"/>
        </w:trPr>
        <w:tc>
          <w:tcPr>
            <w:tcW w:w="160" w:type="dxa"/>
            <w:shd w:val="clear" w:color="auto" w:fill="auto"/>
          </w:tcPr>
          <w:p w:rsidR="00130C01" w:rsidRDefault="00130C01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shd w:val="clear" w:color="auto" w:fill="auto"/>
          </w:tcPr>
          <w:p w:rsidR="00130C01" w:rsidRDefault="00130C01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E-Mail-Adresse: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30C01" w:rsidRDefault="00130C01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</w:tbl>
    <w:p w:rsidR="00D27BCA" w:rsidRDefault="00D27BCA">
      <w:pPr>
        <w:rPr>
          <w:rFonts w:ascii="Arial" w:hAnsi="Arial" w:cs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992"/>
        <w:gridCol w:w="425"/>
        <w:gridCol w:w="1843"/>
        <w:gridCol w:w="3402"/>
      </w:tblGrid>
      <w:tr w:rsidR="00D27BCA" w:rsidTr="00CC591E">
        <w:tc>
          <w:tcPr>
            <w:tcW w:w="3189" w:type="dxa"/>
            <w:shd w:val="clear" w:color="auto" w:fill="auto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angemeldete Schützen: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D27BCA" w:rsidRDefault="00D27BCA">
            <w:pPr>
              <w:snapToGrid w:val="0"/>
              <w:spacing w:before="60" w:after="60"/>
            </w:pPr>
          </w:p>
        </w:tc>
      </w:tr>
    </w:tbl>
    <w:p w:rsidR="00D27BCA" w:rsidRDefault="00D27BCA">
      <w:pPr>
        <w:spacing w:before="60" w:after="60"/>
      </w:pPr>
    </w:p>
    <w:tbl>
      <w:tblPr>
        <w:tblW w:w="0" w:type="auto"/>
        <w:tblInd w:w="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1514"/>
        <w:gridCol w:w="1597"/>
        <w:gridCol w:w="2490"/>
        <w:gridCol w:w="833"/>
        <w:gridCol w:w="1068"/>
        <w:gridCol w:w="915"/>
        <w:gridCol w:w="861"/>
      </w:tblGrid>
      <w:tr w:rsidR="00D27BCA">
        <w:trPr>
          <w:cantSplit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Gruppenname: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7BCA" w:rsidRDefault="00540AB2">
            <w:pPr>
              <w:tabs>
                <w:tab w:val="center" w:pos="923"/>
                <w:tab w:val="center" w:pos="1348"/>
                <w:tab w:val="center" w:pos="1774"/>
                <w:tab w:val="center" w:pos="2199"/>
              </w:tabs>
              <w:snapToGrid w:val="0"/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Kat:</w:t>
            </w:r>
            <w:r w:rsidR="00D27BCA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1068" w:type="dxa"/>
            <w:tcBorders>
              <w:top w:val="single" w:sz="4" w:space="0" w:color="000000"/>
            </w:tcBorders>
            <w:shd w:val="clear" w:color="auto" w:fill="auto"/>
          </w:tcPr>
          <w:p w:rsidR="00D27BCA" w:rsidRDefault="00D27BCA">
            <w:pPr>
              <w:tabs>
                <w:tab w:val="center" w:pos="923"/>
                <w:tab w:val="center" w:pos="1348"/>
                <w:tab w:val="center" w:pos="1774"/>
                <w:tab w:val="center" w:pos="2199"/>
              </w:tabs>
              <w:snapToGrid w:val="0"/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  Sport</w:t>
            </w:r>
          </w:p>
        </w:tc>
        <w:tc>
          <w:tcPr>
            <w:tcW w:w="915" w:type="dxa"/>
            <w:tcBorders>
              <w:top w:val="single" w:sz="4" w:space="0" w:color="000000"/>
            </w:tcBorders>
            <w:shd w:val="clear" w:color="auto" w:fill="auto"/>
          </w:tcPr>
          <w:p w:rsidR="00D27BCA" w:rsidRDefault="00A87880">
            <w:pPr>
              <w:tabs>
                <w:tab w:val="center" w:pos="923"/>
                <w:tab w:val="center" w:pos="1348"/>
                <w:tab w:val="center" w:pos="1774"/>
                <w:tab w:val="center" w:pos="2199"/>
              </w:tabs>
              <w:snapToGrid w:val="0"/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</w:t>
            </w:r>
            <w:r w:rsidR="00D27BCA">
              <w:rPr>
                <w:rFonts w:ascii="Arial" w:hAnsi="Arial" w:cs="Arial"/>
                <w:b/>
                <w:lang w:val="en-US"/>
              </w:rPr>
              <w:t xml:space="preserve">  Ord.</w:t>
            </w:r>
          </w:p>
        </w:tc>
        <w:tc>
          <w:tcPr>
            <w:tcW w:w="86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D27BCA" w:rsidRDefault="00D27BCA">
            <w:pPr>
              <w:tabs>
                <w:tab w:val="center" w:pos="923"/>
                <w:tab w:val="center" w:pos="1348"/>
                <w:tab w:val="center" w:pos="1774"/>
                <w:tab w:val="center" w:pos="2199"/>
              </w:tabs>
              <w:snapToGrid w:val="0"/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J/JJ</w:t>
            </w:r>
          </w:p>
        </w:tc>
      </w:tr>
      <w:tr w:rsidR="00D27BCA">
        <w:trPr>
          <w:cantSplit/>
        </w:trPr>
        <w:tc>
          <w:tcPr>
            <w:tcW w:w="630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  <w:jc w:val="center"/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  <w:jc w:val="center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D27BCA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Jahrgang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Lizenz Nr.</w:t>
            </w:r>
          </w:p>
        </w:tc>
      </w:tr>
      <w:tr w:rsidR="00D27BCA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D27BCA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</w:pPr>
            <w:bookmarkStart w:id="2" w:name="_GoBack"/>
            <w:bookmarkEnd w:id="2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D27BCA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D27BCA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D27BCA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CA" w:rsidRPr="00FD20A1" w:rsidRDefault="00D27BCA">
            <w:pPr>
              <w:snapToGrid w:val="0"/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</w:tbl>
    <w:p w:rsidR="00D27BCA" w:rsidRDefault="00D27BC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Weitere Gruppen </w:t>
      </w:r>
      <w:r>
        <w:rPr>
          <w:rFonts w:ascii="Wingdings" w:hAnsi="Wingdings"/>
          <w:b/>
          <w:sz w:val="24"/>
        </w:rPr>
        <w:t></w:t>
      </w:r>
      <w:r>
        <w:rPr>
          <w:rFonts w:ascii="Arial" w:hAnsi="Arial" w:cs="Arial"/>
          <w:b/>
          <w:sz w:val="24"/>
        </w:rPr>
        <w:t xml:space="preserve"> </w:t>
      </w:r>
      <w:r w:rsidR="00540AB2">
        <w:rPr>
          <w:rFonts w:ascii="Arial" w:hAnsi="Arial" w:cs="Arial"/>
          <w:b/>
          <w:sz w:val="24"/>
        </w:rPr>
        <w:t>2. Seite</w:t>
      </w:r>
      <w:r>
        <w:rPr>
          <w:rFonts w:ascii="Arial" w:hAnsi="Arial" w:cs="Arial"/>
          <w:b/>
          <w:sz w:val="24"/>
        </w:rPr>
        <w:t>!</w:t>
      </w:r>
    </w:p>
    <w:p w:rsidR="00D27BCA" w:rsidRDefault="00D27BCA">
      <w:pPr>
        <w:rPr>
          <w:rFonts w:ascii="Arial" w:hAnsi="Arial" w:cs="Arial"/>
          <w:b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"/>
        <w:gridCol w:w="1046"/>
        <w:gridCol w:w="2065"/>
        <w:gridCol w:w="3323"/>
        <w:gridCol w:w="1068"/>
        <w:gridCol w:w="1776"/>
      </w:tblGrid>
      <w:tr w:rsidR="00D27BCA"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Einzelschützen:</w:t>
            </w:r>
          </w:p>
        </w:tc>
        <w:tc>
          <w:tcPr>
            <w:tcW w:w="8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D27BCA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Jahrgang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Lizenz Nr.</w:t>
            </w:r>
          </w:p>
        </w:tc>
      </w:tr>
      <w:tr w:rsidR="00D27BCA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D27BCA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D27BCA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D27BCA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</w:pPr>
          </w:p>
        </w:tc>
      </w:tr>
    </w:tbl>
    <w:p w:rsidR="00D27BCA" w:rsidRDefault="00D27BCA">
      <w:pPr>
        <w:pStyle w:val="Kopfzeile"/>
        <w:tabs>
          <w:tab w:val="clear" w:pos="4536"/>
          <w:tab w:val="clear" w:pos="9072"/>
        </w:tabs>
      </w:pPr>
    </w:p>
    <w:p w:rsidR="00D27BCA" w:rsidRDefault="001679FD">
      <w:pPr>
        <w:spacing w:after="6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Rangeurvorbestellung (</w:t>
      </w:r>
      <w:r w:rsidR="00D27BCA">
        <w:rPr>
          <w:rFonts w:ascii="Arial" w:hAnsi="Arial" w:cs="Arial"/>
          <w:b/>
          <w:sz w:val="22"/>
        </w:rPr>
        <w:t>1 Stunde pro Gruppe, 12 min pro Schütze)</w:t>
      </w:r>
      <w:r>
        <w:rPr>
          <w:rFonts w:ascii="Arial" w:hAnsi="Arial" w:cs="Arial"/>
          <w:b/>
          <w:sz w:val="22"/>
        </w:rPr>
        <w:t xml:space="preserve">. Bitte </w:t>
      </w:r>
      <w:r w:rsidR="006874CB">
        <w:rPr>
          <w:rFonts w:ascii="Arial" w:hAnsi="Arial" w:cs="Arial"/>
          <w:b/>
          <w:sz w:val="22"/>
        </w:rPr>
        <w:t>nur,</w:t>
      </w:r>
      <w:r>
        <w:rPr>
          <w:rFonts w:ascii="Arial" w:hAnsi="Arial" w:cs="Arial"/>
          <w:b/>
          <w:sz w:val="22"/>
        </w:rPr>
        <w:t xml:space="preserve"> wenn unbedingt nötig wie lange Anreise, usw.</w:t>
      </w:r>
    </w:p>
    <w:p w:rsidR="001679FD" w:rsidRDefault="001679FD">
      <w:pPr>
        <w:spacing w:after="6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Wir möchten das Schiessen mit möglichst weni</w:t>
      </w:r>
      <w:r w:rsidR="003E03C2">
        <w:rPr>
          <w:rFonts w:ascii="Arial" w:hAnsi="Arial" w:cs="Arial"/>
          <w:b/>
          <w:sz w:val="22"/>
        </w:rPr>
        <w:t>g Rangeurvorbestellungen durch</w:t>
      </w:r>
      <w:r>
        <w:rPr>
          <w:rFonts w:ascii="Arial" w:hAnsi="Arial" w:cs="Arial"/>
          <w:b/>
          <w:sz w:val="22"/>
        </w:rPr>
        <w:t>führen</w:t>
      </w:r>
    </w:p>
    <w:tbl>
      <w:tblPr>
        <w:tblW w:w="1000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2285"/>
        <w:gridCol w:w="2487"/>
        <w:gridCol w:w="3696"/>
      </w:tblGrid>
      <w:tr w:rsidR="00D27BCA" w:rsidTr="001679FD"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27BCA" w:rsidRDefault="00D27BCA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27BCA" w:rsidRDefault="00D27BCA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Allg. Schiesszeit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27BCA" w:rsidRDefault="00D27BCA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Gewünschte Zeit</w:t>
            </w:r>
          </w:p>
        </w:tc>
      </w:tr>
      <w:tr w:rsidR="00D27BCA" w:rsidTr="001679F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1679FD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8A40A2" w:rsidP="00656D7B">
            <w:pPr>
              <w:snapToGrid w:val="0"/>
              <w:spacing w:before="60" w:after="60"/>
              <w:ind w:right="2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F3CE0">
              <w:rPr>
                <w:rFonts w:ascii="Arial" w:hAnsi="Arial" w:cs="Arial"/>
              </w:rPr>
              <w:t>6</w:t>
            </w:r>
            <w:r w:rsidR="003E03C2">
              <w:rPr>
                <w:rFonts w:ascii="Arial" w:hAnsi="Arial" w:cs="Arial"/>
              </w:rPr>
              <w:t xml:space="preserve">. </w:t>
            </w:r>
            <w:r w:rsidR="00A87880">
              <w:rPr>
                <w:rFonts w:ascii="Arial" w:hAnsi="Arial" w:cs="Arial"/>
              </w:rPr>
              <w:t>April 201</w:t>
            </w:r>
            <w:r w:rsidR="00BF3CE0">
              <w:rPr>
                <w:rFonts w:ascii="Arial" w:hAnsi="Arial" w:cs="Arial"/>
              </w:rPr>
              <w:t>9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A8788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  <w:r w:rsidR="00D27BCA">
              <w:rPr>
                <w:rFonts w:ascii="Arial" w:hAnsi="Arial" w:cs="Arial"/>
              </w:rPr>
              <w:t>30</w:t>
            </w:r>
            <w:r w:rsidR="00656D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="00656D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20.</w:t>
            </w:r>
            <w:r w:rsidR="00D27BCA">
              <w:rPr>
                <w:rFonts w:ascii="Arial" w:hAnsi="Arial" w:cs="Arial"/>
              </w:rPr>
              <w:t>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27BCA" w:rsidTr="001679F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1679FD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Samstag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A87880" w:rsidP="00656D7B">
            <w:pPr>
              <w:snapToGrid w:val="0"/>
              <w:spacing w:before="60" w:after="60"/>
              <w:ind w:right="2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F3CE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 April 201</w:t>
            </w:r>
            <w:r w:rsidR="00BF3CE0">
              <w:rPr>
                <w:rFonts w:ascii="Arial" w:hAnsi="Arial" w:cs="Arial"/>
              </w:rPr>
              <w:t>9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1679FD" w:rsidP="001679FD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A87880">
              <w:rPr>
                <w:rFonts w:ascii="Arial" w:hAnsi="Arial" w:cs="Arial"/>
              </w:rPr>
              <w:t>.</w:t>
            </w:r>
            <w:r w:rsidR="00D27BCA">
              <w:rPr>
                <w:rFonts w:ascii="Arial" w:hAnsi="Arial" w:cs="Arial"/>
              </w:rPr>
              <w:t>30</w:t>
            </w:r>
            <w:r w:rsidR="00656D7B">
              <w:rPr>
                <w:rFonts w:ascii="Arial" w:hAnsi="Arial" w:cs="Arial"/>
              </w:rPr>
              <w:t xml:space="preserve"> </w:t>
            </w:r>
            <w:r w:rsidR="00A87880">
              <w:rPr>
                <w:rFonts w:ascii="Arial" w:hAnsi="Arial" w:cs="Arial"/>
              </w:rPr>
              <w:t>–</w:t>
            </w:r>
            <w:r w:rsidR="00656D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13</w:t>
            </w:r>
            <w:r w:rsidR="00A87880">
              <w:rPr>
                <w:rFonts w:ascii="Arial" w:hAnsi="Arial" w:cs="Arial"/>
              </w:rPr>
              <w:t>.</w:t>
            </w:r>
            <w:r w:rsidR="00D27BCA">
              <w:rPr>
                <w:rFonts w:ascii="Arial" w:hAnsi="Arial" w:cs="Arial"/>
              </w:rPr>
              <w:t>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1679FD" w:rsidTr="001679F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FD" w:rsidRDefault="00BF3CE0" w:rsidP="001679FD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Mittwoch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FD" w:rsidRPr="00656D7B" w:rsidRDefault="00A87880" w:rsidP="00656D7B">
            <w:pPr>
              <w:pStyle w:val="Listenabsatz"/>
              <w:numPr>
                <w:ilvl w:val="0"/>
                <w:numId w:val="7"/>
              </w:numPr>
              <w:snapToGrid w:val="0"/>
              <w:spacing w:before="60" w:after="60"/>
              <w:ind w:right="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 201</w:t>
            </w:r>
            <w:r w:rsidR="00BF3CE0">
              <w:rPr>
                <w:rFonts w:ascii="Arial" w:hAnsi="Arial" w:cs="Arial"/>
              </w:rPr>
              <w:t>9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FD" w:rsidRDefault="00A87880" w:rsidP="001679FD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 – 12.00</w:t>
            </w:r>
          </w:p>
          <w:p w:rsidR="00A87880" w:rsidRDefault="00A87880" w:rsidP="001679FD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 – 15.30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FD" w:rsidRDefault="001679FD" w:rsidP="001679FD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D27BCA" w:rsidRDefault="00D27BCA"/>
    <w:p w:rsidR="00D27BCA" w:rsidRDefault="00D27BCA">
      <w:pPr>
        <w:tabs>
          <w:tab w:val="left" w:pos="1701"/>
        </w:tabs>
        <w:rPr>
          <w:rFonts w:ascii="Arial" w:hAnsi="Arial" w:cs="Arial"/>
          <w:b/>
          <w:color w:val="0000FF"/>
          <w:u w:val="single"/>
        </w:rPr>
      </w:pPr>
      <w:r>
        <w:rPr>
          <w:rFonts w:ascii="Arial" w:hAnsi="Arial" w:cs="Arial"/>
          <w:b/>
        </w:rPr>
        <w:t xml:space="preserve">Anmeldung an: </w:t>
      </w:r>
      <w:r>
        <w:rPr>
          <w:rFonts w:ascii="Arial" w:hAnsi="Arial" w:cs="Arial"/>
          <w:b/>
        </w:rPr>
        <w:tab/>
        <w:t xml:space="preserve">John Warpelin, </w:t>
      </w:r>
      <w:r w:rsidR="00BF3CE0">
        <w:rPr>
          <w:rFonts w:ascii="Arial" w:hAnsi="Arial" w:cs="Arial"/>
          <w:b/>
        </w:rPr>
        <w:t>Fluhgasse 149</w:t>
      </w:r>
      <w:r w:rsidR="003E03C2">
        <w:rPr>
          <w:rFonts w:ascii="Arial" w:hAnsi="Arial" w:cs="Arial"/>
          <w:b/>
        </w:rPr>
        <w:t xml:space="preserve">, </w:t>
      </w:r>
      <w:r w:rsidR="00BF3CE0">
        <w:rPr>
          <w:rFonts w:ascii="Arial" w:hAnsi="Arial" w:cs="Arial"/>
          <w:b/>
        </w:rPr>
        <w:t>5080 Laufenburg</w:t>
      </w:r>
      <w:r>
        <w:rPr>
          <w:rFonts w:ascii="Arial" w:hAnsi="Arial" w:cs="Arial"/>
          <w:b/>
        </w:rPr>
        <w:t xml:space="preserve">, Tel. </w:t>
      </w:r>
      <w:r w:rsidR="003E03C2">
        <w:rPr>
          <w:rFonts w:ascii="Arial" w:hAnsi="Arial" w:cs="Arial"/>
          <w:b/>
        </w:rPr>
        <w:t>079 788 82 11</w:t>
      </w:r>
      <w:r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</w:rPr>
        <w:br/>
        <w:t xml:space="preserve"> </w:t>
      </w:r>
      <w:r>
        <w:rPr>
          <w:rFonts w:ascii="Arial" w:hAnsi="Arial" w:cs="Arial"/>
          <w:b/>
        </w:rPr>
        <w:tab/>
        <w:t xml:space="preserve">E-Mail-Adresse: </w:t>
      </w:r>
      <w:r>
        <w:rPr>
          <w:rFonts w:ascii="Arial" w:hAnsi="Arial" w:cs="Arial"/>
          <w:b/>
          <w:color w:val="0000FF"/>
          <w:u w:val="single"/>
        </w:rPr>
        <w:t>gruppenschiessen@sv-embrach.ch</w:t>
      </w:r>
    </w:p>
    <w:p w:rsidR="00D27BCA" w:rsidRDefault="00D27B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Anmeldungen werden in der Reihenfolge ihres Eingangs berücksichtigt.</w:t>
      </w:r>
    </w:p>
    <w:p w:rsidR="00D27BCA" w:rsidRDefault="00D27BCA">
      <w:pPr>
        <w:rPr>
          <w:rFonts w:ascii="Arial" w:hAnsi="Arial" w:cs="Arial"/>
          <w:b/>
        </w:rPr>
      </w:pPr>
    </w:p>
    <w:p w:rsidR="00D27BCA" w:rsidRDefault="00D27BCA">
      <w:pPr>
        <w:pStyle w:val="berschrift1"/>
        <w:tabs>
          <w:tab w:val="left" w:pos="2835"/>
          <w:tab w:val="left" w:pos="4536"/>
          <w:tab w:val="left" w:pos="6237"/>
        </w:tabs>
        <w:spacing w:before="0" w:after="0"/>
        <w:rPr>
          <w:rFonts w:cs="Arial"/>
        </w:rPr>
      </w:pPr>
      <w:r>
        <w:rPr>
          <w:rFonts w:cs="Arial"/>
        </w:rPr>
        <w:t>Keine Gruppendoppel</w:t>
      </w:r>
    </w:p>
    <w:p w:rsidR="00D27BCA" w:rsidRDefault="00D27BCA">
      <w:pPr>
        <w:pStyle w:val="Kopfzeile"/>
        <w:pageBreakBefore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1514"/>
        <w:gridCol w:w="1597"/>
        <w:gridCol w:w="2490"/>
        <w:gridCol w:w="833"/>
        <w:gridCol w:w="1068"/>
        <w:gridCol w:w="899"/>
        <w:gridCol w:w="861"/>
      </w:tblGrid>
      <w:tr w:rsidR="00D27BCA">
        <w:trPr>
          <w:cantSplit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Gruppenname: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7BCA" w:rsidRDefault="00D27BCA">
            <w:pPr>
              <w:tabs>
                <w:tab w:val="center" w:pos="923"/>
                <w:tab w:val="center" w:pos="1348"/>
                <w:tab w:val="center" w:pos="1774"/>
                <w:tab w:val="center" w:pos="2199"/>
              </w:tabs>
              <w:snapToGrid w:val="0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Kat.: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068" w:type="dxa"/>
            <w:tcBorders>
              <w:top w:val="single" w:sz="4" w:space="0" w:color="000000"/>
            </w:tcBorders>
            <w:shd w:val="clear" w:color="auto" w:fill="auto"/>
          </w:tcPr>
          <w:p w:rsidR="00D27BCA" w:rsidRDefault="00D27BCA">
            <w:pPr>
              <w:tabs>
                <w:tab w:val="center" w:pos="923"/>
                <w:tab w:val="center" w:pos="1348"/>
                <w:tab w:val="center" w:pos="1774"/>
                <w:tab w:val="center" w:pos="2199"/>
              </w:tabs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 Sport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shd w:val="clear" w:color="auto" w:fill="auto"/>
          </w:tcPr>
          <w:p w:rsidR="00D27BCA" w:rsidRDefault="00D27BCA">
            <w:pPr>
              <w:tabs>
                <w:tab w:val="center" w:pos="923"/>
                <w:tab w:val="center" w:pos="1348"/>
                <w:tab w:val="center" w:pos="1774"/>
                <w:tab w:val="center" w:pos="2199"/>
              </w:tabs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 Ord.</w:t>
            </w:r>
          </w:p>
        </w:tc>
        <w:tc>
          <w:tcPr>
            <w:tcW w:w="86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D27BCA" w:rsidRDefault="00D27BCA">
            <w:pPr>
              <w:tabs>
                <w:tab w:val="center" w:pos="923"/>
                <w:tab w:val="center" w:pos="1348"/>
                <w:tab w:val="center" w:pos="1774"/>
                <w:tab w:val="center" w:pos="2199"/>
              </w:tabs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J/JJ</w:t>
            </w:r>
          </w:p>
        </w:tc>
      </w:tr>
      <w:tr w:rsidR="00D27BCA">
        <w:trPr>
          <w:cantSplit/>
        </w:trPr>
        <w:tc>
          <w:tcPr>
            <w:tcW w:w="630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jc w:val="center"/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jc w:val="center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D27BCA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Jahrgang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Lizenz Nr.</w:t>
            </w:r>
          </w:p>
        </w:tc>
      </w:tr>
      <w:tr w:rsidR="00D27BCA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D27BCA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D27BCA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D27BCA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D27BCA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</w:tr>
    </w:tbl>
    <w:p w:rsidR="00D27BCA" w:rsidRDefault="00D27BCA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1514"/>
        <w:gridCol w:w="1597"/>
        <w:gridCol w:w="2490"/>
        <w:gridCol w:w="833"/>
        <w:gridCol w:w="1068"/>
        <w:gridCol w:w="899"/>
        <w:gridCol w:w="861"/>
      </w:tblGrid>
      <w:tr w:rsidR="00D27BCA">
        <w:trPr>
          <w:cantSplit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Gruppenname: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7BCA" w:rsidRDefault="00D27BCA">
            <w:pPr>
              <w:tabs>
                <w:tab w:val="center" w:pos="923"/>
                <w:tab w:val="center" w:pos="1348"/>
                <w:tab w:val="center" w:pos="1774"/>
                <w:tab w:val="center" w:pos="2199"/>
              </w:tabs>
              <w:snapToGrid w:val="0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Kat.: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068" w:type="dxa"/>
            <w:tcBorders>
              <w:top w:val="single" w:sz="4" w:space="0" w:color="000000"/>
            </w:tcBorders>
            <w:shd w:val="clear" w:color="auto" w:fill="auto"/>
          </w:tcPr>
          <w:p w:rsidR="00D27BCA" w:rsidRDefault="00D27BCA">
            <w:pPr>
              <w:tabs>
                <w:tab w:val="center" w:pos="923"/>
                <w:tab w:val="center" w:pos="1348"/>
                <w:tab w:val="center" w:pos="1774"/>
                <w:tab w:val="center" w:pos="2199"/>
              </w:tabs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 Sport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shd w:val="clear" w:color="auto" w:fill="auto"/>
          </w:tcPr>
          <w:p w:rsidR="00D27BCA" w:rsidRDefault="00D27BCA">
            <w:pPr>
              <w:tabs>
                <w:tab w:val="center" w:pos="923"/>
                <w:tab w:val="center" w:pos="1348"/>
                <w:tab w:val="center" w:pos="1774"/>
                <w:tab w:val="center" w:pos="2199"/>
              </w:tabs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 Ord.</w:t>
            </w:r>
          </w:p>
        </w:tc>
        <w:tc>
          <w:tcPr>
            <w:tcW w:w="86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D27BCA" w:rsidRDefault="00D27BCA">
            <w:pPr>
              <w:tabs>
                <w:tab w:val="center" w:pos="923"/>
                <w:tab w:val="center" w:pos="1348"/>
                <w:tab w:val="center" w:pos="1774"/>
                <w:tab w:val="center" w:pos="2199"/>
              </w:tabs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J/JJ</w:t>
            </w:r>
          </w:p>
        </w:tc>
      </w:tr>
      <w:tr w:rsidR="00D27BCA">
        <w:trPr>
          <w:cantSplit/>
        </w:trPr>
        <w:tc>
          <w:tcPr>
            <w:tcW w:w="630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jc w:val="center"/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jc w:val="center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D27BCA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Jahrgang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Lizenz Nr.</w:t>
            </w:r>
          </w:p>
        </w:tc>
      </w:tr>
      <w:tr w:rsidR="00D27BCA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D27BCA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D27BCA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D27BCA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D27BCA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</w:tr>
    </w:tbl>
    <w:p w:rsidR="00D27BCA" w:rsidRDefault="00D27BCA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1514"/>
        <w:gridCol w:w="1597"/>
        <w:gridCol w:w="2490"/>
        <w:gridCol w:w="833"/>
        <w:gridCol w:w="1068"/>
        <w:gridCol w:w="899"/>
        <w:gridCol w:w="861"/>
      </w:tblGrid>
      <w:tr w:rsidR="00D27BCA">
        <w:trPr>
          <w:cantSplit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Gruppenname: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7BCA" w:rsidRDefault="00D27BCA">
            <w:pPr>
              <w:tabs>
                <w:tab w:val="center" w:pos="923"/>
                <w:tab w:val="center" w:pos="1348"/>
                <w:tab w:val="center" w:pos="1774"/>
                <w:tab w:val="center" w:pos="2199"/>
              </w:tabs>
              <w:snapToGrid w:val="0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Kat.: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068" w:type="dxa"/>
            <w:tcBorders>
              <w:top w:val="single" w:sz="4" w:space="0" w:color="000000"/>
            </w:tcBorders>
            <w:shd w:val="clear" w:color="auto" w:fill="auto"/>
          </w:tcPr>
          <w:p w:rsidR="00D27BCA" w:rsidRDefault="00D27BCA">
            <w:pPr>
              <w:tabs>
                <w:tab w:val="center" w:pos="923"/>
                <w:tab w:val="center" w:pos="1348"/>
                <w:tab w:val="center" w:pos="1774"/>
                <w:tab w:val="center" w:pos="2199"/>
              </w:tabs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 Sport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shd w:val="clear" w:color="auto" w:fill="auto"/>
          </w:tcPr>
          <w:p w:rsidR="00D27BCA" w:rsidRDefault="00D27BCA">
            <w:pPr>
              <w:tabs>
                <w:tab w:val="center" w:pos="923"/>
                <w:tab w:val="center" w:pos="1348"/>
                <w:tab w:val="center" w:pos="1774"/>
                <w:tab w:val="center" w:pos="2199"/>
              </w:tabs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 Ord.</w:t>
            </w:r>
          </w:p>
        </w:tc>
        <w:tc>
          <w:tcPr>
            <w:tcW w:w="86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D27BCA" w:rsidRDefault="00D27BCA">
            <w:pPr>
              <w:tabs>
                <w:tab w:val="center" w:pos="923"/>
                <w:tab w:val="center" w:pos="1348"/>
                <w:tab w:val="center" w:pos="1774"/>
                <w:tab w:val="center" w:pos="2199"/>
              </w:tabs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J/JJ</w:t>
            </w:r>
          </w:p>
        </w:tc>
      </w:tr>
      <w:tr w:rsidR="00D27BCA">
        <w:trPr>
          <w:cantSplit/>
        </w:trPr>
        <w:tc>
          <w:tcPr>
            <w:tcW w:w="630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jc w:val="center"/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jc w:val="center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D27BCA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Jahrgang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Lizenz Nr.</w:t>
            </w:r>
          </w:p>
        </w:tc>
      </w:tr>
      <w:tr w:rsidR="00D27BCA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D27BCA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D27BCA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D27BCA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D27BCA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80" w:after="8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</w:tr>
    </w:tbl>
    <w:p w:rsidR="00D27BCA" w:rsidRDefault="00D27BCA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1514"/>
        <w:gridCol w:w="1597"/>
        <w:gridCol w:w="2490"/>
        <w:gridCol w:w="833"/>
        <w:gridCol w:w="1068"/>
        <w:gridCol w:w="899"/>
        <w:gridCol w:w="861"/>
      </w:tblGrid>
      <w:tr w:rsidR="00D27BCA">
        <w:trPr>
          <w:cantSplit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Gruppenname: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7BCA" w:rsidRDefault="00D27BCA">
            <w:pPr>
              <w:tabs>
                <w:tab w:val="center" w:pos="923"/>
                <w:tab w:val="center" w:pos="1348"/>
                <w:tab w:val="center" w:pos="1774"/>
                <w:tab w:val="center" w:pos="2199"/>
              </w:tabs>
              <w:snapToGrid w:val="0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Kat.: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068" w:type="dxa"/>
            <w:tcBorders>
              <w:top w:val="single" w:sz="4" w:space="0" w:color="000000"/>
            </w:tcBorders>
            <w:shd w:val="clear" w:color="auto" w:fill="auto"/>
          </w:tcPr>
          <w:p w:rsidR="00D27BCA" w:rsidRDefault="00D27BCA">
            <w:pPr>
              <w:tabs>
                <w:tab w:val="center" w:pos="923"/>
                <w:tab w:val="center" w:pos="1348"/>
                <w:tab w:val="center" w:pos="1774"/>
                <w:tab w:val="center" w:pos="2199"/>
              </w:tabs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 Sport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shd w:val="clear" w:color="auto" w:fill="auto"/>
          </w:tcPr>
          <w:p w:rsidR="00D27BCA" w:rsidRDefault="00D27BCA">
            <w:pPr>
              <w:tabs>
                <w:tab w:val="center" w:pos="923"/>
                <w:tab w:val="center" w:pos="1348"/>
                <w:tab w:val="center" w:pos="1774"/>
                <w:tab w:val="center" w:pos="2199"/>
              </w:tabs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 Ord.</w:t>
            </w:r>
          </w:p>
        </w:tc>
        <w:tc>
          <w:tcPr>
            <w:tcW w:w="86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D27BCA" w:rsidRDefault="00D27BCA">
            <w:pPr>
              <w:tabs>
                <w:tab w:val="center" w:pos="923"/>
                <w:tab w:val="center" w:pos="1348"/>
                <w:tab w:val="center" w:pos="1774"/>
                <w:tab w:val="center" w:pos="2199"/>
              </w:tabs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J/JJ</w:t>
            </w:r>
          </w:p>
        </w:tc>
      </w:tr>
      <w:tr w:rsidR="00D27BCA">
        <w:trPr>
          <w:cantSplit/>
        </w:trPr>
        <w:tc>
          <w:tcPr>
            <w:tcW w:w="630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jc w:val="center"/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jc w:val="center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D27BCA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Jahrgang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Lizenz Nr.</w:t>
            </w:r>
          </w:p>
        </w:tc>
      </w:tr>
      <w:tr w:rsidR="00D27BCA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D27BCA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D27BCA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D27BCA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D27BCA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CA" w:rsidRDefault="00D27BC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</w:tbl>
    <w:p w:rsidR="00D27BCA" w:rsidRDefault="00D27BCA">
      <w:pPr>
        <w:spacing w:before="60" w:after="60"/>
        <w:rPr>
          <w:rFonts w:ascii="Arial" w:hAnsi="Arial" w:cs="Arial"/>
        </w:rPr>
      </w:pPr>
    </w:p>
    <w:p w:rsidR="00D27BCA" w:rsidRDefault="00D27BCA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Die angemeldeten Schützen sind Mitglieder unseres Vereins.</w:t>
      </w:r>
    </w:p>
    <w:p w:rsidR="00D27BCA" w:rsidRDefault="00D27BCA">
      <w:pPr>
        <w:pStyle w:val="Kopfzeile"/>
        <w:tabs>
          <w:tab w:val="clear" w:pos="4536"/>
          <w:tab w:val="clear" w:pos="9072"/>
          <w:tab w:val="left" w:pos="5103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Ort und Datum:</w:t>
      </w:r>
      <w:r>
        <w:rPr>
          <w:rFonts w:ascii="Arial" w:hAnsi="Arial" w:cs="Arial"/>
        </w:rPr>
        <w:tab/>
        <w:t>Stempel und Unterschrift</w:t>
      </w:r>
    </w:p>
    <w:p w:rsidR="00D27BCA" w:rsidRDefault="00D27BCA">
      <w:pPr>
        <w:pStyle w:val="Kopfzeile"/>
        <w:tabs>
          <w:tab w:val="clear" w:pos="4536"/>
          <w:tab w:val="clear" w:pos="9072"/>
          <w:tab w:val="left" w:pos="5103"/>
        </w:tabs>
        <w:spacing w:before="60" w:after="60"/>
      </w:pPr>
      <w:r>
        <w:rPr>
          <w:rFonts w:ascii="Arial" w:hAnsi="Arial" w:cs="Arial"/>
        </w:rPr>
        <w:tab/>
      </w:r>
    </w:p>
    <w:sectPr w:rsidR="00D27BCA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604629"/>
    <w:multiLevelType w:val="hybridMultilevel"/>
    <w:tmpl w:val="FBE066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9178F"/>
    <w:multiLevelType w:val="hybridMultilevel"/>
    <w:tmpl w:val="94F4D356"/>
    <w:lvl w:ilvl="0" w:tplc="DF44CFB2">
      <w:start w:val="30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35" w:hanging="360"/>
      </w:pPr>
    </w:lvl>
    <w:lvl w:ilvl="2" w:tplc="0807001B" w:tentative="1">
      <w:start w:val="1"/>
      <w:numFmt w:val="lowerRoman"/>
      <w:lvlText w:val="%3."/>
      <w:lvlJc w:val="right"/>
      <w:pPr>
        <w:ind w:left="2255" w:hanging="180"/>
      </w:pPr>
    </w:lvl>
    <w:lvl w:ilvl="3" w:tplc="0807000F" w:tentative="1">
      <w:start w:val="1"/>
      <w:numFmt w:val="decimal"/>
      <w:lvlText w:val="%4."/>
      <w:lvlJc w:val="left"/>
      <w:pPr>
        <w:ind w:left="2975" w:hanging="360"/>
      </w:pPr>
    </w:lvl>
    <w:lvl w:ilvl="4" w:tplc="08070019" w:tentative="1">
      <w:start w:val="1"/>
      <w:numFmt w:val="lowerLetter"/>
      <w:lvlText w:val="%5."/>
      <w:lvlJc w:val="left"/>
      <w:pPr>
        <w:ind w:left="3695" w:hanging="360"/>
      </w:pPr>
    </w:lvl>
    <w:lvl w:ilvl="5" w:tplc="0807001B" w:tentative="1">
      <w:start w:val="1"/>
      <w:numFmt w:val="lowerRoman"/>
      <w:lvlText w:val="%6."/>
      <w:lvlJc w:val="right"/>
      <w:pPr>
        <w:ind w:left="4415" w:hanging="180"/>
      </w:pPr>
    </w:lvl>
    <w:lvl w:ilvl="6" w:tplc="0807000F" w:tentative="1">
      <w:start w:val="1"/>
      <w:numFmt w:val="decimal"/>
      <w:lvlText w:val="%7."/>
      <w:lvlJc w:val="left"/>
      <w:pPr>
        <w:ind w:left="5135" w:hanging="360"/>
      </w:pPr>
    </w:lvl>
    <w:lvl w:ilvl="7" w:tplc="08070019" w:tentative="1">
      <w:start w:val="1"/>
      <w:numFmt w:val="lowerLetter"/>
      <w:lvlText w:val="%8."/>
      <w:lvlJc w:val="left"/>
      <w:pPr>
        <w:ind w:left="5855" w:hanging="360"/>
      </w:pPr>
    </w:lvl>
    <w:lvl w:ilvl="8" w:tplc="0807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" w15:restartNumberingAfterBreak="0">
    <w:nsid w:val="2D096E08"/>
    <w:multiLevelType w:val="hybridMultilevel"/>
    <w:tmpl w:val="E1F87C86"/>
    <w:lvl w:ilvl="0" w:tplc="00700CF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6F24A2"/>
    <w:multiLevelType w:val="hybridMultilevel"/>
    <w:tmpl w:val="B82E6318"/>
    <w:lvl w:ilvl="0" w:tplc="D5F0F5F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3675F7"/>
    <w:multiLevelType w:val="hybridMultilevel"/>
    <w:tmpl w:val="0ACA24B4"/>
    <w:lvl w:ilvl="0" w:tplc="B016EF0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D25FF"/>
    <w:multiLevelType w:val="hybridMultilevel"/>
    <w:tmpl w:val="8DE4CF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90416"/>
    <w:multiLevelType w:val="hybridMultilevel"/>
    <w:tmpl w:val="FC2EFE28"/>
    <w:lvl w:ilvl="0" w:tplc="9CDE6B54">
      <w:start w:val="1"/>
      <w:numFmt w:val="decimalZero"/>
      <w:lvlText w:val="%1."/>
      <w:lvlJc w:val="left"/>
      <w:pPr>
        <w:ind w:left="8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35" w:hanging="360"/>
      </w:pPr>
    </w:lvl>
    <w:lvl w:ilvl="2" w:tplc="0807001B" w:tentative="1">
      <w:start w:val="1"/>
      <w:numFmt w:val="lowerRoman"/>
      <w:lvlText w:val="%3."/>
      <w:lvlJc w:val="right"/>
      <w:pPr>
        <w:ind w:left="2255" w:hanging="180"/>
      </w:pPr>
    </w:lvl>
    <w:lvl w:ilvl="3" w:tplc="0807000F" w:tentative="1">
      <w:start w:val="1"/>
      <w:numFmt w:val="decimal"/>
      <w:lvlText w:val="%4."/>
      <w:lvlJc w:val="left"/>
      <w:pPr>
        <w:ind w:left="2975" w:hanging="360"/>
      </w:pPr>
    </w:lvl>
    <w:lvl w:ilvl="4" w:tplc="08070019" w:tentative="1">
      <w:start w:val="1"/>
      <w:numFmt w:val="lowerLetter"/>
      <w:lvlText w:val="%5."/>
      <w:lvlJc w:val="left"/>
      <w:pPr>
        <w:ind w:left="3695" w:hanging="360"/>
      </w:pPr>
    </w:lvl>
    <w:lvl w:ilvl="5" w:tplc="0807001B" w:tentative="1">
      <w:start w:val="1"/>
      <w:numFmt w:val="lowerRoman"/>
      <w:lvlText w:val="%6."/>
      <w:lvlJc w:val="right"/>
      <w:pPr>
        <w:ind w:left="4415" w:hanging="180"/>
      </w:pPr>
    </w:lvl>
    <w:lvl w:ilvl="6" w:tplc="0807000F" w:tentative="1">
      <w:start w:val="1"/>
      <w:numFmt w:val="decimal"/>
      <w:lvlText w:val="%7."/>
      <w:lvlJc w:val="left"/>
      <w:pPr>
        <w:ind w:left="5135" w:hanging="360"/>
      </w:pPr>
    </w:lvl>
    <w:lvl w:ilvl="7" w:tplc="08070019" w:tentative="1">
      <w:start w:val="1"/>
      <w:numFmt w:val="lowerLetter"/>
      <w:lvlText w:val="%8."/>
      <w:lvlJc w:val="left"/>
      <w:pPr>
        <w:ind w:left="5855" w:hanging="360"/>
      </w:pPr>
    </w:lvl>
    <w:lvl w:ilvl="8" w:tplc="0807001B" w:tentative="1">
      <w:start w:val="1"/>
      <w:numFmt w:val="lowerRoman"/>
      <w:lvlText w:val="%9."/>
      <w:lvlJc w:val="right"/>
      <w:pPr>
        <w:ind w:left="657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FF"/>
    <w:rsid w:val="0001691F"/>
    <w:rsid w:val="000D17DD"/>
    <w:rsid w:val="00130C01"/>
    <w:rsid w:val="001679FD"/>
    <w:rsid w:val="003E03C2"/>
    <w:rsid w:val="004F4789"/>
    <w:rsid w:val="00540AB2"/>
    <w:rsid w:val="00656D7B"/>
    <w:rsid w:val="006874CB"/>
    <w:rsid w:val="00777BA7"/>
    <w:rsid w:val="008A40A2"/>
    <w:rsid w:val="009038C9"/>
    <w:rsid w:val="00A87880"/>
    <w:rsid w:val="00B009CE"/>
    <w:rsid w:val="00BB33FF"/>
    <w:rsid w:val="00BF3CE0"/>
    <w:rsid w:val="00C94F30"/>
    <w:rsid w:val="00CC591E"/>
    <w:rsid w:val="00D27BCA"/>
    <w:rsid w:val="00FC01BA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3648FBA-4227-466C-960B-2AB8B2A4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60" w:after="60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D7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D7B"/>
    <w:rPr>
      <w:rFonts w:ascii="Segoe UI" w:hAnsi="Segoe UI" w:cs="Segoe UI"/>
      <w:sz w:val="18"/>
      <w:szCs w:val="18"/>
      <w:lang w:eastAsia="ar-SA"/>
    </w:rPr>
  </w:style>
  <w:style w:type="paragraph" w:styleId="Listenabsatz">
    <w:name w:val="List Paragraph"/>
    <w:basedOn w:val="Standard"/>
    <w:uiPriority w:val="34"/>
    <w:qFormat/>
    <w:rsid w:val="00656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%20M&#252;ller\Desktop\Fotos%20f&#252;r%20HP\Gruppenschiessen_Anmeldung_2017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AE532-FAA9-4E4B-B2E5-B11D7AAF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Gruppenschiessen_Anmeldung_2017</Template>
  <TotalTime>0</TotalTime>
  <Pages>2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16</vt:lpstr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Marcel Müller</dc:creator>
  <cp:keywords/>
  <cp:lastModifiedBy>Kaspar Seiler</cp:lastModifiedBy>
  <cp:revision>2</cp:revision>
  <cp:lastPrinted>2018-10-30T10:17:00Z</cp:lastPrinted>
  <dcterms:created xsi:type="dcterms:W3CDTF">2018-11-02T14:54:00Z</dcterms:created>
  <dcterms:modified xsi:type="dcterms:W3CDTF">2018-11-02T14:54:00Z</dcterms:modified>
</cp:coreProperties>
</file>